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4" w:rsidRPr="004B362A" w:rsidRDefault="00877ED4" w:rsidP="00877ED4">
      <w:pPr>
        <w:spacing w:after="0"/>
        <w:rPr>
          <w:rFonts w:ascii="Times New Roman" w:hAnsi="Times New Roman" w:cs="Times New Roman"/>
          <w:b/>
          <w:lang w:val="kl-GL"/>
        </w:rPr>
      </w:pPr>
      <w:r w:rsidRPr="004B362A">
        <w:rPr>
          <w:rFonts w:ascii="Times New Roman" w:hAnsi="Times New Roman" w:cs="Times New Roman"/>
          <w:b/>
          <w:lang w:val="kl-GL"/>
        </w:rPr>
        <w:t>Naalakkersuisu</w:t>
      </w:r>
      <w:r w:rsidR="00F26C3A" w:rsidRPr="004B362A">
        <w:rPr>
          <w:rFonts w:ascii="Times New Roman" w:hAnsi="Times New Roman" w:cs="Times New Roman"/>
          <w:b/>
          <w:lang w:val="kl-GL"/>
        </w:rPr>
        <w:t>nu</w:t>
      </w:r>
      <w:r w:rsidRPr="004B362A">
        <w:rPr>
          <w:rFonts w:ascii="Times New Roman" w:hAnsi="Times New Roman" w:cs="Times New Roman"/>
          <w:b/>
          <w:lang w:val="kl-GL"/>
        </w:rPr>
        <w:t>t</w:t>
      </w:r>
      <w:r w:rsidR="00F26C3A" w:rsidRPr="004B362A">
        <w:rPr>
          <w:rFonts w:ascii="Times New Roman" w:hAnsi="Times New Roman" w:cs="Times New Roman"/>
          <w:b/>
          <w:lang w:val="kl-GL"/>
        </w:rPr>
        <w:t xml:space="preserve"> ilaasortanik toqqaaneq</w:t>
      </w:r>
    </w:p>
    <w:p w:rsidR="00877ED4" w:rsidRPr="004B362A" w:rsidRDefault="00877ED4" w:rsidP="00877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  <w:r w:rsidRPr="004B362A">
        <w:rPr>
          <w:rFonts w:ascii="Times New Roman" w:hAnsi="Times New Roman" w:cs="Times New Roman"/>
          <w:sz w:val="24"/>
          <w:szCs w:val="24"/>
          <w:lang w:val="kl-GL"/>
        </w:rPr>
        <w:t>(Naalakkersuisut</w:t>
      </w:r>
      <w:r w:rsidR="00F26C3A" w:rsidRPr="004B362A">
        <w:rPr>
          <w:rFonts w:ascii="Times New Roman" w:hAnsi="Times New Roman" w:cs="Times New Roman"/>
          <w:sz w:val="24"/>
          <w:szCs w:val="24"/>
          <w:lang w:val="kl-GL"/>
        </w:rPr>
        <w:t xml:space="preserve"> Siulittaasuat</w:t>
      </w:r>
      <w:r w:rsidRPr="004B362A">
        <w:rPr>
          <w:rFonts w:ascii="Times New Roman" w:hAnsi="Times New Roman" w:cs="Times New Roman"/>
          <w:sz w:val="24"/>
          <w:szCs w:val="24"/>
          <w:lang w:val="kl-GL"/>
        </w:rPr>
        <w:t>)</w:t>
      </w:r>
    </w:p>
    <w:p w:rsidR="00877ED4" w:rsidRPr="004B362A" w:rsidRDefault="00877ED4" w:rsidP="00877ED4">
      <w:pPr>
        <w:spacing w:after="0"/>
        <w:rPr>
          <w:rFonts w:ascii="Times New Roman" w:hAnsi="Times New Roman" w:cs="Times New Roman"/>
          <w:sz w:val="24"/>
          <w:szCs w:val="24"/>
          <w:lang w:val="kl-GL"/>
        </w:rPr>
      </w:pPr>
    </w:p>
    <w:p w:rsidR="00877ED4" w:rsidRPr="004B362A" w:rsidRDefault="00F26C3A" w:rsidP="00877ED4">
      <w:pPr>
        <w:spacing w:after="0"/>
        <w:rPr>
          <w:rFonts w:ascii="Times New Roman" w:hAnsi="Times New Roman" w:cs="Times New Roman"/>
          <w:sz w:val="24"/>
          <w:szCs w:val="24"/>
          <w:lang w:val="kl-GL"/>
        </w:rPr>
      </w:pPr>
      <w:r w:rsidRPr="004B362A">
        <w:rPr>
          <w:rFonts w:ascii="Times New Roman" w:hAnsi="Times New Roman" w:cs="Times New Roman"/>
          <w:b/>
          <w:sz w:val="24"/>
          <w:szCs w:val="24"/>
          <w:lang w:val="kl-GL"/>
        </w:rPr>
        <w:t xml:space="preserve">Saqqummiussissut </w:t>
      </w:r>
    </w:p>
    <w:p w:rsidR="00877ED4" w:rsidRPr="004B362A" w:rsidRDefault="00877ED4" w:rsidP="00877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  <w:r w:rsidRPr="004B362A">
        <w:rPr>
          <w:rFonts w:ascii="Times New Roman" w:hAnsi="Times New Roman" w:cs="Times New Roman"/>
          <w:sz w:val="24"/>
          <w:szCs w:val="24"/>
          <w:lang w:val="kl-GL"/>
        </w:rPr>
        <w:t>(</w:t>
      </w:r>
      <w:r w:rsidR="00F26C3A" w:rsidRPr="004B362A">
        <w:rPr>
          <w:rFonts w:ascii="Times New Roman" w:hAnsi="Times New Roman" w:cs="Times New Roman"/>
          <w:sz w:val="24"/>
          <w:szCs w:val="24"/>
          <w:lang w:val="kl-GL"/>
        </w:rPr>
        <w:t>Naalakkersuisut Siulittaasuat</w:t>
      </w:r>
      <w:r w:rsidRPr="004B362A">
        <w:rPr>
          <w:rFonts w:ascii="Times New Roman" w:hAnsi="Times New Roman" w:cs="Times New Roman"/>
          <w:sz w:val="24"/>
          <w:szCs w:val="24"/>
          <w:lang w:val="kl-GL"/>
        </w:rPr>
        <w:t>)</w:t>
      </w:r>
    </w:p>
    <w:p w:rsidR="00877ED4" w:rsidRPr="004B362A" w:rsidRDefault="00877ED4" w:rsidP="00877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877ED4" w:rsidRPr="004B362A" w:rsidRDefault="00F26C3A" w:rsidP="00877ED4">
      <w:p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 xml:space="preserve">Matumuuna Siulittaasoqarfik ullumi Inatsisartuni ataatsimiinnissamut </w:t>
      </w:r>
      <w:r w:rsidR="004B362A" w:rsidRPr="004B362A">
        <w:rPr>
          <w:rFonts w:ascii="Times New Roman" w:hAnsi="Times New Roman" w:cs="Times New Roman"/>
          <w:lang w:val="kl-GL"/>
        </w:rPr>
        <w:t>oqaluuserisassani, Naalakkersuisut katitigaanerisa allanngortinnissaanut inassuteqaammik saqqummiussinissamut periarfissaqartimmanga qujavunga</w:t>
      </w:r>
      <w:r w:rsidR="00877ED4" w:rsidRPr="004B362A">
        <w:rPr>
          <w:rFonts w:ascii="Times New Roman" w:hAnsi="Times New Roman" w:cs="Times New Roman"/>
          <w:lang w:val="kl-GL"/>
        </w:rPr>
        <w:t>.</w:t>
      </w:r>
    </w:p>
    <w:p w:rsidR="00877ED4" w:rsidRPr="004B362A" w:rsidRDefault="004D6956" w:rsidP="00877ED4">
      <w:p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Naalakkersuisu</w:t>
      </w:r>
      <w:r w:rsidR="004B362A" w:rsidRPr="004B362A">
        <w:rPr>
          <w:rFonts w:ascii="Times New Roman" w:hAnsi="Times New Roman" w:cs="Times New Roman"/>
          <w:lang w:val="kl-GL"/>
        </w:rPr>
        <w:t>nu</w:t>
      </w:r>
      <w:r w:rsidRPr="004B362A">
        <w:rPr>
          <w:rFonts w:ascii="Times New Roman" w:hAnsi="Times New Roman" w:cs="Times New Roman"/>
          <w:lang w:val="kl-GL"/>
        </w:rPr>
        <w:t>t</w:t>
      </w:r>
      <w:r w:rsidR="004B362A" w:rsidRPr="004B362A">
        <w:rPr>
          <w:rFonts w:ascii="Times New Roman" w:hAnsi="Times New Roman" w:cs="Times New Roman"/>
          <w:lang w:val="kl-GL"/>
        </w:rPr>
        <w:t xml:space="preserve"> Siulittaasutut aalajangerpunga </w:t>
      </w:r>
      <w:r w:rsidRPr="004B362A">
        <w:rPr>
          <w:rFonts w:ascii="Times New Roman" w:hAnsi="Times New Roman" w:cs="Times New Roman"/>
          <w:lang w:val="kl-GL"/>
        </w:rPr>
        <w:t>Naalakkersuisut</w:t>
      </w:r>
      <w:r w:rsidR="004B362A" w:rsidRPr="004B362A">
        <w:rPr>
          <w:rFonts w:ascii="Times New Roman" w:hAnsi="Times New Roman" w:cs="Times New Roman"/>
          <w:lang w:val="kl-GL"/>
        </w:rPr>
        <w:t xml:space="preserve"> katitigaanerisa allanngortinneqarnissaa inassutiginiarlugu</w:t>
      </w:r>
      <w:r w:rsidR="006E0411" w:rsidRPr="004B362A">
        <w:rPr>
          <w:rFonts w:ascii="Times New Roman" w:hAnsi="Times New Roman" w:cs="Times New Roman"/>
          <w:lang w:val="kl-GL"/>
        </w:rPr>
        <w:t xml:space="preserve">. </w:t>
      </w:r>
      <w:r w:rsidR="004B362A" w:rsidRPr="004B362A">
        <w:rPr>
          <w:rFonts w:ascii="Times New Roman" w:hAnsi="Times New Roman" w:cs="Times New Roman"/>
          <w:lang w:val="kl-GL"/>
        </w:rPr>
        <w:t xml:space="preserve">Inassuteqaatigaara </w:t>
      </w:r>
      <w:r w:rsidR="00F07EE0">
        <w:rPr>
          <w:rFonts w:ascii="Times New Roman" w:hAnsi="Times New Roman" w:cs="Times New Roman"/>
          <w:lang w:val="kl-GL"/>
        </w:rPr>
        <w:t xml:space="preserve">Karl Frederik </w:t>
      </w:r>
      <w:r w:rsidR="00546574">
        <w:rPr>
          <w:rFonts w:ascii="Times New Roman" w:hAnsi="Times New Roman" w:cs="Times New Roman"/>
          <w:lang w:val="kl-GL"/>
        </w:rPr>
        <w:t>Danielsen</w:t>
      </w:r>
      <w:r w:rsidR="00AE41C4">
        <w:rPr>
          <w:rFonts w:ascii="Times New Roman" w:hAnsi="Times New Roman" w:cs="Times New Roman"/>
          <w:lang w:val="kl-GL"/>
        </w:rPr>
        <w:t xml:space="preserve">, Siumut </w:t>
      </w:r>
      <w:r w:rsidR="004B362A" w:rsidRPr="004B362A">
        <w:rPr>
          <w:rFonts w:ascii="Times New Roman" w:hAnsi="Times New Roman" w:cs="Times New Roman"/>
          <w:lang w:val="kl-GL"/>
        </w:rPr>
        <w:t>Naalakkersuisuni ilaasortanngussas</w:t>
      </w:r>
      <w:r w:rsidR="00D31801">
        <w:rPr>
          <w:rFonts w:ascii="Times New Roman" w:hAnsi="Times New Roman" w:cs="Times New Roman"/>
          <w:lang w:val="kl-GL"/>
        </w:rPr>
        <w:t>oq</w:t>
      </w:r>
      <w:r w:rsidR="00082F8C" w:rsidRPr="004B362A">
        <w:rPr>
          <w:rFonts w:ascii="Times New Roman" w:hAnsi="Times New Roman" w:cs="Times New Roman"/>
          <w:lang w:val="kl-GL"/>
        </w:rPr>
        <w:t xml:space="preserve">. </w:t>
      </w:r>
      <w:r w:rsidR="004B362A" w:rsidRPr="004B362A">
        <w:rPr>
          <w:rFonts w:ascii="Times New Roman" w:hAnsi="Times New Roman" w:cs="Times New Roman"/>
          <w:lang w:val="kl-GL"/>
        </w:rPr>
        <w:t xml:space="preserve">Peqatigisaanik </w:t>
      </w:r>
      <w:r w:rsidR="00E27DEB">
        <w:rPr>
          <w:rFonts w:ascii="Times New Roman" w:hAnsi="Times New Roman" w:cs="Times New Roman"/>
          <w:lang w:val="kl-GL"/>
        </w:rPr>
        <w:t xml:space="preserve">Simon Simonsen, Siumut, </w:t>
      </w:r>
      <w:r w:rsidR="002A4350" w:rsidRPr="004B362A">
        <w:rPr>
          <w:rFonts w:ascii="Times New Roman" w:hAnsi="Times New Roman" w:cs="Times New Roman"/>
          <w:lang w:val="kl-GL"/>
        </w:rPr>
        <w:t>Naalakkersuisu</w:t>
      </w:r>
      <w:r w:rsidR="004B362A" w:rsidRPr="004B362A">
        <w:rPr>
          <w:rFonts w:ascii="Times New Roman" w:hAnsi="Times New Roman" w:cs="Times New Roman"/>
          <w:lang w:val="kl-GL"/>
        </w:rPr>
        <w:t>ni ilaasortaajunnaarp</w:t>
      </w:r>
      <w:r w:rsidR="00D31801">
        <w:rPr>
          <w:rFonts w:ascii="Times New Roman" w:hAnsi="Times New Roman" w:cs="Times New Roman"/>
          <w:lang w:val="kl-GL"/>
        </w:rPr>
        <w:t>oq</w:t>
      </w:r>
      <w:r w:rsidR="002A4350" w:rsidRPr="004B362A">
        <w:rPr>
          <w:rFonts w:ascii="Times New Roman" w:hAnsi="Times New Roman" w:cs="Times New Roman"/>
          <w:lang w:val="kl-GL"/>
        </w:rPr>
        <w:t xml:space="preserve">. </w:t>
      </w:r>
    </w:p>
    <w:p w:rsidR="00082F8C" w:rsidRPr="004B362A" w:rsidRDefault="00082F8C" w:rsidP="00082F8C">
      <w:p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 xml:space="preserve">Inatsisartut </w:t>
      </w:r>
      <w:r w:rsidR="004B362A" w:rsidRPr="004B362A">
        <w:rPr>
          <w:rFonts w:ascii="Times New Roman" w:hAnsi="Times New Roman" w:cs="Times New Roman"/>
          <w:lang w:val="kl-GL"/>
        </w:rPr>
        <w:t>aamma</w:t>
      </w:r>
      <w:r w:rsidRPr="004B362A">
        <w:rPr>
          <w:rFonts w:ascii="Times New Roman" w:hAnsi="Times New Roman" w:cs="Times New Roman"/>
          <w:lang w:val="kl-GL"/>
        </w:rPr>
        <w:t xml:space="preserve"> Naalakkersuisut</w:t>
      </w:r>
      <w:r w:rsidR="004B362A" w:rsidRPr="004B362A">
        <w:rPr>
          <w:rFonts w:ascii="Times New Roman" w:hAnsi="Times New Roman" w:cs="Times New Roman"/>
          <w:lang w:val="kl-GL"/>
        </w:rPr>
        <w:t xml:space="preserve"> pillugit Inatsisartut inatsisaanni</w:t>
      </w:r>
      <w:r w:rsidRPr="004B362A">
        <w:rPr>
          <w:rFonts w:ascii="Times New Roman" w:hAnsi="Times New Roman" w:cs="Times New Roman"/>
          <w:lang w:val="kl-GL"/>
        </w:rPr>
        <w:t xml:space="preserve"> § 22, </w:t>
      </w:r>
      <w:r w:rsidR="004B362A" w:rsidRPr="004B362A">
        <w:rPr>
          <w:rFonts w:ascii="Times New Roman" w:hAnsi="Times New Roman" w:cs="Times New Roman"/>
          <w:lang w:val="kl-GL"/>
        </w:rPr>
        <w:t>imm</w:t>
      </w:r>
      <w:r w:rsidRPr="004B362A">
        <w:rPr>
          <w:rFonts w:ascii="Times New Roman" w:hAnsi="Times New Roman" w:cs="Times New Roman"/>
          <w:lang w:val="kl-GL"/>
        </w:rPr>
        <w:t>. 3</w:t>
      </w:r>
      <w:r w:rsidR="004B362A" w:rsidRPr="004B362A">
        <w:rPr>
          <w:rFonts w:ascii="Times New Roman" w:hAnsi="Times New Roman" w:cs="Times New Roman"/>
          <w:lang w:val="kl-GL"/>
        </w:rPr>
        <w:t xml:space="preserve"> kiisalu Inatsisartut Suleriaasianni</w:t>
      </w:r>
      <w:r w:rsidRPr="004B362A">
        <w:rPr>
          <w:rFonts w:ascii="Times New Roman" w:hAnsi="Times New Roman" w:cs="Times New Roman"/>
          <w:lang w:val="kl-GL"/>
        </w:rPr>
        <w:t xml:space="preserve"> § 5, </w:t>
      </w:r>
      <w:r w:rsidR="004B362A" w:rsidRPr="004B362A">
        <w:rPr>
          <w:rFonts w:ascii="Times New Roman" w:hAnsi="Times New Roman" w:cs="Times New Roman"/>
          <w:lang w:val="kl-GL"/>
        </w:rPr>
        <w:t>imm</w:t>
      </w:r>
      <w:r w:rsidRPr="004B362A">
        <w:rPr>
          <w:rFonts w:ascii="Times New Roman" w:hAnsi="Times New Roman" w:cs="Times New Roman"/>
          <w:lang w:val="kl-GL"/>
        </w:rPr>
        <w:t>. 3</w:t>
      </w:r>
      <w:r w:rsidR="004B362A" w:rsidRPr="004B362A">
        <w:rPr>
          <w:rFonts w:ascii="Times New Roman" w:hAnsi="Times New Roman" w:cs="Times New Roman"/>
          <w:lang w:val="kl-GL"/>
        </w:rPr>
        <w:t xml:space="preserve"> naapertorlugit taamaalillunga inassutigaara, </w:t>
      </w:r>
      <w:r w:rsidRPr="004B362A">
        <w:rPr>
          <w:rFonts w:ascii="Times New Roman" w:hAnsi="Times New Roman" w:cs="Times New Roman"/>
          <w:lang w:val="kl-GL"/>
        </w:rPr>
        <w:t xml:space="preserve"> Inatsisartut Naalakkersuisu</w:t>
      </w:r>
      <w:r w:rsidR="004B362A" w:rsidRPr="004B362A">
        <w:rPr>
          <w:rFonts w:ascii="Times New Roman" w:hAnsi="Times New Roman" w:cs="Times New Roman"/>
          <w:lang w:val="kl-GL"/>
        </w:rPr>
        <w:t>nu</w:t>
      </w:r>
      <w:r w:rsidRPr="004B362A">
        <w:rPr>
          <w:rFonts w:ascii="Times New Roman" w:hAnsi="Times New Roman" w:cs="Times New Roman"/>
          <w:lang w:val="kl-GL"/>
        </w:rPr>
        <w:t>t</w:t>
      </w:r>
      <w:r w:rsidR="004B362A" w:rsidRPr="004B362A">
        <w:rPr>
          <w:rFonts w:ascii="Times New Roman" w:hAnsi="Times New Roman" w:cs="Times New Roman"/>
          <w:lang w:val="kl-GL"/>
        </w:rPr>
        <w:t xml:space="preserve"> ilaasortat makkua inatsisartut toqqassagaat</w:t>
      </w:r>
      <w:r w:rsidRPr="004B362A">
        <w:rPr>
          <w:rFonts w:ascii="Times New Roman" w:hAnsi="Times New Roman" w:cs="Times New Roman"/>
          <w:lang w:val="kl-GL"/>
        </w:rPr>
        <w:t xml:space="preserve">: </w:t>
      </w:r>
    </w:p>
    <w:p w:rsidR="00082F8C" w:rsidRPr="004B362A" w:rsidRDefault="00E27DEB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>Siverth K. Heilmann, Atassut</w:t>
      </w:r>
    </w:p>
    <w:p w:rsidR="00082F8C" w:rsidRPr="004B362A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Vittus Qujaukitsoq, Nunatta Qitornai.</w:t>
      </w:r>
    </w:p>
    <w:p w:rsidR="00082F8C" w:rsidRPr="004B362A" w:rsidRDefault="00F07EE0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 xml:space="preserve">Karl Frederik </w:t>
      </w:r>
      <w:r w:rsidR="00546574">
        <w:rPr>
          <w:rFonts w:ascii="Times New Roman" w:hAnsi="Times New Roman" w:cs="Times New Roman"/>
          <w:lang w:val="kl-GL"/>
        </w:rPr>
        <w:t>Danielsen</w:t>
      </w:r>
      <w:r w:rsidR="00482787">
        <w:rPr>
          <w:rFonts w:ascii="Times New Roman" w:hAnsi="Times New Roman" w:cs="Times New Roman"/>
          <w:lang w:val="kl-GL"/>
        </w:rPr>
        <w:t>, Siumut.</w:t>
      </w:r>
    </w:p>
    <w:p w:rsidR="00082F8C" w:rsidRPr="004B362A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Ane Lone Bagger, Siumut.</w:t>
      </w:r>
    </w:p>
    <w:p w:rsidR="00082F8C" w:rsidRPr="004B362A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Nikkulaat Jeremiassen, Siumut.</w:t>
      </w:r>
    </w:p>
    <w:p w:rsidR="00082F8C" w:rsidRPr="004B362A" w:rsidRDefault="00082F8C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Martha Abelsen, Siumut.</w:t>
      </w:r>
    </w:p>
    <w:p w:rsidR="00082F8C" w:rsidRPr="004B362A" w:rsidRDefault="00E27DEB" w:rsidP="00082F8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>
        <w:rPr>
          <w:rFonts w:ascii="Times New Roman" w:hAnsi="Times New Roman" w:cs="Times New Roman"/>
          <w:lang w:val="kl-GL"/>
        </w:rPr>
        <w:t>Aqqalu Jerimiassen, Atassut.</w:t>
      </w:r>
    </w:p>
    <w:p w:rsidR="00082F8C" w:rsidRPr="004B362A" w:rsidRDefault="00082F8C" w:rsidP="00514453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Erik Jensen, Siumut.</w:t>
      </w:r>
    </w:p>
    <w:p w:rsidR="00877ED4" w:rsidRPr="004B362A" w:rsidRDefault="004B362A" w:rsidP="00877ED4">
      <w:p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 xml:space="preserve">Periarfissaq iluatsillugu, tamatumunnga atatillugu </w:t>
      </w:r>
      <w:r w:rsidR="002A4350" w:rsidRPr="004B362A">
        <w:rPr>
          <w:rFonts w:ascii="Times New Roman" w:hAnsi="Times New Roman" w:cs="Times New Roman"/>
          <w:lang w:val="kl-GL"/>
        </w:rPr>
        <w:t xml:space="preserve">Simon Simonsen, </w:t>
      </w:r>
      <w:r w:rsidRPr="004B362A">
        <w:rPr>
          <w:rFonts w:ascii="Times New Roman" w:hAnsi="Times New Roman" w:cs="Times New Roman"/>
          <w:lang w:val="kl-GL"/>
        </w:rPr>
        <w:t>Naalakkersuisuni suleqatigisimaneranut qutsavigaa</w:t>
      </w:r>
      <w:r w:rsidR="00EC188A">
        <w:rPr>
          <w:rFonts w:ascii="Times New Roman" w:hAnsi="Times New Roman" w:cs="Times New Roman"/>
          <w:lang w:val="kl-GL"/>
        </w:rPr>
        <w:t>r</w:t>
      </w:r>
      <w:r w:rsidRPr="004B362A">
        <w:rPr>
          <w:rFonts w:ascii="Times New Roman" w:hAnsi="Times New Roman" w:cs="Times New Roman"/>
          <w:lang w:val="kl-GL"/>
        </w:rPr>
        <w:t>a</w:t>
      </w:r>
      <w:r w:rsidR="00877ED4" w:rsidRPr="004B362A">
        <w:rPr>
          <w:rFonts w:ascii="Times New Roman" w:hAnsi="Times New Roman" w:cs="Times New Roman"/>
          <w:lang w:val="kl-GL"/>
        </w:rPr>
        <w:t>.</w:t>
      </w:r>
    </w:p>
    <w:p w:rsidR="00877ED4" w:rsidRPr="004B362A" w:rsidRDefault="004B362A" w:rsidP="00877ED4">
      <w:p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>Ulloq</w:t>
      </w:r>
      <w:r w:rsidR="00877ED4" w:rsidRPr="004B362A">
        <w:rPr>
          <w:rFonts w:ascii="Times New Roman" w:hAnsi="Times New Roman" w:cs="Times New Roman"/>
          <w:lang w:val="kl-GL"/>
        </w:rPr>
        <w:t xml:space="preserve"> </w:t>
      </w:r>
      <w:r w:rsidR="00082F8C" w:rsidRPr="004B362A">
        <w:rPr>
          <w:rFonts w:ascii="Times New Roman" w:hAnsi="Times New Roman" w:cs="Times New Roman"/>
          <w:lang w:val="kl-GL"/>
        </w:rPr>
        <w:t>5</w:t>
      </w:r>
      <w:r w:rsidR="00877ED4" w:rsidRPr="004B362A">
        <w:rPr>
          <w:rFonts w:ascii="Times New Roman" w:hAnsi="Times New Roman" w:cs="Times New Roman"/>
          <w:lang w:val="kl-GL"/>
        </w:rPr>
        <w:t xml:space="preserve">. </w:t>
      </w:r>
      <w:r w:rsidR="00082F8C" w:rsidRPr="004B362A">
        <w:rPr>
          <w:rFonts w:ascii="Times New Roman" w:hAnsi="Times New Roman" w:cs="Times New Roman"/>
          <w:lang w:val="kl-GL"/>
        </w:rPr>
        <w:t>november</w:t>
      </w:r>
      <w:r w:rsidR="00877ED4" w:rsidRPr="004B362A">
        <w:rPr>
          <w:rFonts w:ascii="Times New Roman" w:hAnsi="Times New Roman" w:cs="Times New Roman"/>
          <w:lang w:val="kl-GL"/>
        </w:rPr>
        <w:t xml:space="preserve"> 2018</w:t>
      </w:r>
      <w:r w:rsidRPr="004B362A">
        <w:rPr>
          <w:rFonts w:ascii="Times New Roman" w:hAnsi="Times New Roman" w:cs="Times New Roman"/>
          <w:lang w:val="kl-GL"/>
        </w:rPr>
        <w:t xml:space="preserve"> aal</w:t>
      </w:r>
      <w:r>
        <w:rPr>
          <w:rFonts w:ascii="Times New Roman" w:hAnsi="Times New Roman" w:cs="Times New Roman"/>
          <w:lang w:val="kl-GL"/>
        </w:rPr>
        <w:t>l</w:t>
      </w:r>
      <w:r w:rsidRPr="004B362A">
        <w:rPr>
          <w:rFonts w:ascii="Times New Roman" w:hAnsi="Times New Roman" w:cs="Times New Roman"/>
          <w:lang w:val="kl-GL"/>
        </w:rPr>
        <w:t>arnerfigalugu Ineqarnermut Attaveqaqatigiinnermullu Naalakkersuisoqarfimmi akisussaaffik</w:t>
      </w:r>
      <w:r w:rsidR="00877ED4" w:rsidRPr="004B362A">
        <w:rPr>
          <w:rFonts w:ascii="Times New Roman" w:hAnsi="Times New Roman" w:cs="Times New Roman"/>
          <w:lang w:val="kl-GL"/>
        </w:rPr>
        <w:t xml:space="preserve"> </w:t>
      </w:r>
      <w:r w:rsidRPr="004B362A">
        <w:rPr>
          <w:rFonts w:ascii="Times New Roman" w:hAnsi="Times New Roman" w:cs="Times New Roman"/>
          <w:lang w:val="kl-GL"/>
        </w:rPr>
        <w:t xml:space="preserve">Inuussutissarsiornermut Nukissiuuteqarnermullu </w:t>
      </w:r>
      <w:r w:rsidR="00877ED4" w:rsidRPr="004B362A">
        <w:rPr>
          <w:rFonts w:ascii="Times New Roman" w:hAnsi="Times New Roman" w:cs="Times New Roman"/>
          <w:lang w:val="kl-GL"/>
        </w:rPr>
        <w:t>Naalakkersuis</w:t>
      </w:r>
      <w:r w:rsidRPr="004B362A">
        <w:rPr>
          <w:rFonts w:ascii="Times New Roman" w:hAnsi="Times New Roman" w:cs="Times New Roman"/>
          <w:lang w:val="kl-GL"/>
        </w:rPr>
        <w:t xml:space="preserve">umit </w:t>
      </w:r>
      <w:r w:rsidR="002A4350" w:rsidRPr="004B362A">
        <w:rPr>
          <w:rFonts w:ascii="Times New Roman" w:hAnsi="Times New Roman" w:cs="Times New Roman"/>
          <w:lang w:val="kl-GL"/>
        </w:rPr>
        <w:t>Aqqalu Jerimiassen</w:t>
      </w:r>
      <w:r w:rsidRPr="004B362A">
        <w:rPr>
          <w:rFonts w:ascii="Times New Roman" w:hAnsi="Times New Roman" w:cs="Times New Roman"/>
          <w:lang w:val="kl-GL"/>
        </w:rPr>
        <w:t>-imit</w:t>
      </w:r>
      <w:r w:rsidR="002A4350" w:rsidRPr="004B362A">
        <w:rPr>
          <w:rFonts w:ascii="Times New Roman" w:hAnsi="Times New Roman" w:cs="Times New Roman"/>
          <w:lang w:val="kl-GL"/>
        </w:rPr>
        <w:t>, Atassut</w:t>
      </w:r>
      <w:r w:rsidRPr="004B362A">
        <w:rPr>
          <w:rFonts w:ascii="Times New Roman" w:hAnsi="Times New Roman" w:cs="Times New Roman"/>
          <w:lang w:val="kl-GL"/>
        </w:rPr>
        <w:t>, isumagineqarpoq</w:t>
      </w:r>
      <w:r w:rsidR="00877ED4" w:rsidRPr="004B362A">
        <w:rPr>
          <w:rFonts w:ascii="Times New Roman" w:hAnsi="Times New Roman" w:cs="Times New Roman"/>
          <w:lang w:val="kl-GL"/>
        </w:rPr>
        <w:t xml:space="preserve">. </w:t>
      </w:r>
      <w:r w:rsidRPr="004B362A">
        <w:rPr>
          <w:rFonts w:ascii="Times New Roman" w:hAnsi="Times New Roman" w:cs="Times New Roman"/>
          <w:lang w:val="kl-GL"/>
        </w:rPr>
        <w:t>Periarfissaq iluatsillugu</w:t>
      </w:r>
      <w:r w:rsidR="00877ED4" w:rsidRPr="004B362A">
        <w:rPr>
          <w:rFonts w:ascii="Times New Roman" w:hAnsi="Times New Roman" w:cs="Times New Roman"/>
          <w:lang w:val="kl-GL"/>
        </w:rPr>
        <w:t xml:space="preserve"> </w:t>
      </w:r>
      <w:r w:rsidR="002A4350" w:rsidRPr="004B362A">
        <w:rPr>
          <w:rFonts w:ascii="Times New Roman" w:hAnsi="Times New Roman" w:cs="Times New Roman"/>
          <w:lang w:val="kl-GL"/>
        </w:rPr>
        <w:t xml:space="preserve">Aqqalu Jerimiassen </w:t>
      </w:r>
      <w:r w:rsidRPr="004B362A">
        <w:rPr>
          <w:rFonts w:ascii="Times New Roman" w:hAnsi="Times New Roman" w:cs="Times New Roman"/>
          <w:lang w:val="kl-GL"/>
        </w:rPr>
        <w:t>taamatut sulisimaneranut qutsavigaara</w:t>
      </w:r>
      <w:r w:rsidR="00877ED4" w:rsidRPr="004B362A">
        <w:rPr>
          <w:rFonts w:ascii="Times New Roman" w:hAnsi="Times New Roman" w:cs="Times New Roman"/>
          <w:lang w:val="kl-GL"/>
        </w:rPr>
        <w:t xml:space="preserve">.  </w:t>
      </w:r>
    </w:p>
    <w:p w:rsidR="00840752" w:rsidRPr="00E27DEB" w:rsidRDefault="00840752" w:rsidP="00840752">
      <w:pPr>
        <w:rPr>
          <w:rFonts w:ascii="Times New Roman" w:hAnsi="Times New Roman" w:cs="Times New Roman"/>
          <w:lang w:val="kl-GL"/>
        </w:rPr>
      </w:pPr>
      <w:r w:rsidRPr="00840752">
        <w:rPr>
          <w:rFonts w:ascii="Times New Roman" w:hAnsi="Times New Roman" w:cs="Times New Roman"/>
          <w:lang w:val="kl-GL"/>
        </w:rPr>
        <w:t xml:space="preserve">Suliassaqarfimmi immikkuullarissumi, tassalu Nuummi, Ilulissani aamma Qaqortumi mittarfissat pillugit Inatsisartut inatsisissaattut siunnersuutip suliarineqarnerani, </w:t>
      </w:r>
      <w:r>
        <w:rPr>
          <w:rFonts w:ascii="Times New Roman" w:hAnsi="Times New Roman" w:cs="Times New Roman"/>
          <w:lang w:val="kl-GL"/>
        </w:rPr>
        <w:t xml:space="preserve">politikkikkut akisussaaffik Aningaasaqarnermut Nunanilu Avannarlerni Suleqatigiinnermut </w:t>
      </w:r>
      <w:r w:rsidRPr="00840752">
        <w:rPr>
          <w:rFonts w:ascii="Times New Roman" w:hAnsi="Times New Roman" w:cs="Times New Roman"/>
          <w:lang w:val="kl-GL"/>
        </w:rPr>
        <w:t>Naalakkersuis</w:t>
      </w:r>
      <w:r>
        <w:rPr>
          <w:rFonts w:ascii="Times New Roman" w:hAnsi="Times New Roman" w:cs="Times New Roman"/>
          <w:lang w:val="kl-GL"/>
        </w:rPr>
        <w:t>umit</w:t>
      </w:r>
      <w:r w:rsidRPr="00840752">
        <w:rPr>
          <w:rFonts w:ascii="Times New Roman" w:hAnsi="Times New Roman" w:cs="Times New Roman"/>
          <w:lang w:val="kl-GL"/>
        </w:rPr>
        <w:t xml:space="preserve"> Vittus Qujaukits</w:t>
      </w:r>
      <w:r>
        <w:rPr>
          <w:rFonts w:ascii="Times New Roman" w:hAnsi="Times New Roman" w:cs="Times New Roman"/>
          <w:lang w:val="kl-GL"/>
        </w:rPr>
        <w:t>umit</w:t>
      </w:r>
      <w:r w:rsidRPr="00840752">
        <w:rPr>
          <w:rFonts w:ascii="Times New Roman" w:hAnsi="Times New Roman" w:cs="Times New Roman"/>
          <w:lang w:val="kl-GL"/>
        </w:rPr>
        <w:t>, Nunatta Qitornai</w:t>
      </w:r>
      <w:r>
        <w:rPr>
          <w:rFonts w:ascii="Times New Roman" w:hAnsi="Times New Roman" w:cs="Times New Roman"/>
          <w:lang w:val="kl-GL"/>
        </w:rPr>
        <w:t>, isumagineqarpoq</w:t>
      </w:r>
      <w:r w:rsidRPr="00840752">
        <w:rPr>
          <w:rFonts w:ascii="Times New Roman" w:hAnsi="Times New Roman" w:cs="Times New Roman"/>
          <w:lang w:val="kl-GL"/>
        </w:rPr>
        <w:t xml:space="preserve">. </w:t>
      </w:r>
      <w:r w:rsidRPr="00E27DEB">
        <w:rPr>
          <w:rFonts w:ascii="Times New Roman" w:hAnsi="Times New Roman" w:cs="Times New Roman"/>
          <w:lang w:val="kl-GL"/>
        </w:rPr>
        <w:t xml:space="preserve">Vittus Qujaukitsoq tassani sulisimaneranut qutsavigaara.  </w:t>
      </w:r>
    </w:p>
    <w:p w:rsidR="00877ED4" w:rsidRPr="004B362A" w:rsidRDefault="00877ED4" w:rsidP="00877ED4">
      <w:pPr>
        <w:rPr>
          <w:rFonts w:ascii="Times New Roman" w:hAnsi="Times New Roman" w:cs="Times New Roman"/>
          <w:lang w:val="kl-GL"/>
        </w:rPr>
      </w:pPr>
      <w:r w:rsidRPr="004B362A">
        <w:rPr>
          <w:rFonts w:ascii="Times New Roman" w:hAnsi="Times New Roman" w:cs="Times New Roman"/>
          <w:lang w:val="kl-GL"/>
        </w:rPr>
        <w:t xml:space="preserve">Inatsisartut </w:t>
      </w:r>
      <w:r w:rsidR="004B362A" w:rsidRPr="004B362A">
        <w:rPr>
          <w:rFonts w:ascii="Times New Roman" w:hAnsi="Times New Roman" w:cs="Times New Roman"/>
          <w:lang w:val="kl-GL"/>
        </w:rPr>
        <w:t>aamma</w:t>
      </w:r>
      <w:r w:rsidRPr="004B362A">
        <w:rPr>
          <w:rFonts w:ascii="Times New Roman" w:hAnsi="Times New Roman" w:cs="Times New Roman"/>
          <w:lang w:val="kl-GL"/>
        </w:rPr>
        <w:t xml:space="preserve"> Naalakkersuisut</w:t>
      </w:r>
      <w:r w:rsidR="004B362A" w:rsidRPr="004B362A">
        <w:rPr>
          <w:rFonts w:ascii="Times New Roman" w:hAnsi="Times New Roman" w:cs="Times New Roman"/>
          <w:lang w:val="kl-GL"/>
        </w:rPr>
        <w:t xml:space="preserve"> pillugit Inatsisartut inatsisaanni § 23, imm. 1-imut</w:t>
      </w:r>
      <w:r w:rsidRPr="004B362A">
        <w:rPr>
          <w:rFonts w:ascii="Times New Roman" w:hAnsi="Times New Roman" w:cs="Times New Roman"/>
          <w:lang w:val="kl-GL"/>
        </w:rPr>
        <w:t xml:space="preserve"> </w:t>
      </w:r>
      <w:r w:rsidR="004B362A" w:rsidRPr="004B362A">
        <w:rPr>
          <w:rFonts w:ascii="Times New Roman" w:hAnsi="Times New Roman" w:cs="Times New Roman"/>
          <w:lang w:val="kl-GL"/>
        </w:rPr>
        <w:t>naapertuuttumik, susassaqarfiit Naalakkersuisunut ilaasortat akornanni agguarneqarnerat, immikkut nalunaarutigineqassaaq</w:t>
      </w:r>
      <w:r w:rsidRPr="004B362A">
        <w:rPr>
          <w:rFonts w:ascii="Times New Roman" w:hAnsi="Times New Roman" w:cs="Times New Roman"/>
          <w:lang w:val="kl-GL"/>
        </w:rPr>
        <w:t>.</w:t>
      </w:r>
    </w:p>
    <w:p w:rsidR="00B22804" w:rsidRPr="004B362A" w:rsidRDefault="004B362A" w:rsidP="002A4350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4B362A">
        <w:rPr>
          <w:rFonts w:ascii="Times New Roman" w:hAnsi="Times New Roman" w:cs="Times New Roman"/>
          <w:lang w:val="kl-GL"/>
        </w:rPr>
        <w:t xml:space="preserve">Taamatut oqaaseqarlunga </w:t>
      </w:r>
      <w:r w:rsidR="00877ED4" w:rsidRPr="004B362A">
        <w:rPr>
          <w:rFonts w:ascii="Times New Roman" w:hAnsi="Times New Roman" w:cs="Times New Roman"/>
          <w:lang w:val="kl-GL"/>
        </w:rPr>
        <w:t>Naalakkersuisut</w:t>
      </w:r>
      <w:r w:rsidRPr="004B362A">
        <w:rPr>
          <w:rFonts w:ascii="Times New Roman" w:hAnsi="Times New Roman" w:cs="Times New Roman"/>
          <w:lang w:val="kl-GL"/>
        </w:rPr>
        <w:t xml:space="preserve"> katitigaanerat pillugu siunnersuut </w:t>
      </w:r>
      <w:r w:rsidR="00877ED4" w:rsidRPr="004B362A">
        <w:rPr>
          <w:rFonts w:ascii="Times New Roman" w:hAnsi="Times New Roman" w:cs="Times New Roman"/>
          <w:lang w:val="kl-GL"/>
        </w:rPr>
        <w:t>Inatsisartu</w:t>
      </w:r>
      <w:r w:rsidRPr="004B362A">
        <w:rPr>
          <w:rFonts w:ascii="Times New Roman" w:hAnsi="Times New Roman" w:cs="Times New Roman"/>
          <w:lang w:val="kl-GL"/>
        </w:rPr>
        <w:t>ni kajumittumik suliassanngortippara</w:t>
      </w:r>
      <w:r w:rsidR="00877ED4" w:rsidRPr="004B362A">
        <w:rPr>
          <w:rFonts w:ascii="Times New Roman" w:hAnsi="Times New Roman" w:cs="Times New Roman"/>
          <w:lang w:val="kl-GL"/>
        </w:rPr>
        <w:t>.</w:t>
      </w:r>
    </w:p>
    <w:sectPr w:rsidR="00B22804" w:rsidRPr="004B362A" w:rsidSect="001F5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0E" w:rsidRDefault="00984B0E" w:rsidP="00B22804">
      <w:pPr>
        <w:spacing w:after="0" w:line="240" w:lineRule="auto"/>
      </w:pPr>
      <w:r>
        <w:separator/>
      </w:r>
    </w:p>
  </w:endnote>
  <w:endnote w:type="continuationSeparator" w:id="0">
    <w:p w:rsidR="00984B0E" w:rsidRDefault="00984B0E" w:rsidP="00B2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2" w:rsidRDefault="00073B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2" w:rsidRDefault="00073BF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04" w:rsidRPr="00B22804" w:rsidRDefault="00B22804" w:rsidP="00B22804">
    <w:pPr>
      <w:pStyle w:val="Sidefod"/>
      <w:rPr>
        <w:rFonts w:ascii="Times New Roman" w:hAnsi="Times New Roman" w:cs="Times New Roman"/>
        <w:sz w:val="24"/>
        <w:szCs w:val="24"/>
      </w:rPr>
    </w:pPr>
    <w:r w:rsidRPr="00B22804">
      <w:rPr>
        <w:rFonts w:ascii="Times New Roman" w:hAnsi="Times New Roman" w:cs="Times New Roman"/>
        <w:sz w:val="24"/>
        <w:szCs w:val="24"/>
      </w:rPr>
      <w:t>______________________</w:t>
    </w:r>
  </w:p>
  <w:p w:rsidR="00B22804" w:rsidRPr="00B22804" w:rsidRDefault="00F26C3A" w:rsidP="00B22804">
    <w:pPr>
      <w:pStyle w:val="Sidefo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UKA</w:t>
    </w:r>
    <w:r w:rsidR="00B22804" w:rsidRPr="00B22804">
      <w:rPr>
        <w:rFonts w:ascii="Times New Roman" w:hAnsi="Times New Roman" w:cs="Times New Roman"/>
        <w:sz w:val="24"/>
        <w:szCs w:val="24"/>
      </w:rPr>
      <w:t xml:space="preserve"> </w:t>
    </w:r>
    <w:r w:rsidR="00B22804" w:rsidRPr="00B22804">
      <w:rPr>
        <w:rFonts w:ascii="Times New Roman" w:hAnsi="Times New Roman" w:cs="Times New Roman"/>
        <w:sz w:val="24"/>
        <w:szCs w:val="24"/>
      </w:rPr>
      <w:t>20</w:t>
    </w:r>
    <w:r w:rsidR="00877ED4">
      <w:rPr>
        <w:rFonts w:ascii="Times New Roman" w:hAnsi="Times New Roman" w:cs="Times New Roman"/>
        <w:sz w:val="24"/>
        <w:szCs w:val="24"/>
      </w:rPr>
      <w:t>18</w:t>
    </w:r>
    <w:r w:rsidR="00B22804" w:rsidRPr="00B22804">
      <w:rPr>
        <w:rFonts w:ascii="Times New Roman" w:hAnsi="Times New Roman" w:cs="Times New Roman"/>
        <w:sz w:val="24"/>
        <w:szCs w:val="24"/>
      </w:rPr>
      <w:t>/</w:t>
    </w:r>
    <w:r w:rsidR="00073BF2">
      <w:rPr>
        <w:rFonts w:ascii="Times New Roman" w:hAnsi="Times New Roman" w:cs="Times New Roman"/>
        <w:sz w:val="24"/>
        <w:szCs w:val="24"/>
      </w:rPr>
      <w:t>16</w:t>
    </w:r>
    <w:bookmarkStart w:id="0" w:name="_GoBack"/>
    <w:bookmarkEnd w:id="0"/>
  </w:p>
  <w:p w:rsidR="00B22804" w:rsidRPr="00B22804" w:rsidRDefault="00B22804" w:rsidP="00B22804">
    <w:pPr>
      <w:pStyle w:val="Sidefod"/>
      <w:rPr>
        <w:rFonts w:ascii="Times New Roman" w:hAnsi="Times New Roman" w:cs="Times New Roman"/>
        <w:sz w:val="24"/>
        <w:szCs w:val="24"/>
      </w:rPr>
    </w:pPr>
    <w:r w:rsidRPr="00B22804">
      <w:rPr>
        <w:rFonts w:ascii="Times New Roman" w:hAnsi="Times New Roman" w:cs="Times New Roman"/>
        <w:sz w:val="24"/>
        <w:szCs w:val="24"/>
      </w:rPr>
      <w:t>N</w:t>
    </w:r>
    <w:r w:rsidR="00C85A1F">
      <w:rPr>
        <w:rFonts w:ascii="Times New Roman" w:hAnsi="Times New Roman" w:cs="Times New Roman"/>
        <w:sz w:val="24"/>
        <w:szCs w:val="24"/>
      </w:rPr>
      <w:t>SN</w:t>
    </w:r>
    <w:r w:rsidRPr="00B22804">
      <w:rPr>
        <w:rFonts w:ascii="Times New Roman" w:hAnsi="Times New Roman" w:cs="Times New Roman"/>
        <w:sz w:val="24"/>
        <w:szCs w:val="24"/>
      </w:rPr>
      <w:t xml:space="preserve"> – </w:t>
    </w:r>
    <w:r>
      <w:rPr>
        <w:rFonts w:ascii="Times New Roman" w:hAnsi="Times New Roman" w:cs="Times New Roman"/>
        <w:sz w:val="24"/>
        <w:szCs w:val="24"/>
      </w:rPr>
      <w:t>S</w:t>
    </w:r>
    <w:r w:rsidR="00F26C3A">
      <w:rPr>
        <w:rFonts w:ascii="Times New Roman" w:hAnsi="Times New Roman" w:cs="Times New Roman"/>
        <w:sz w:val="24"/>
        <w:szCs w:val="24"/>
      </w:rPr>
      <w:t>uliap</w:t>
    </w:r>
    <w:r>
      <w:rPr>
        <w:rFonts w:ascii="Times New Roman" w:hAnsi="Times New Roman" w:cs="Times New Roman"/>
        <w:sz w:val="24"/>
        <w:szCs w:val="24"/>
      </w:rPr>
      <w:t xml:space="preserve"> nr.: 2018 - 24431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0E" w:rsidRDefault="00984B0E" w:rsidP="00B22804">
      <w:pPr>
        <w:spacing w:after="0" w:line="240" w:lineRule="auto"/>
      </w:pPr>
      <w:r>
        <w:separator/>
      </w:r>
    </w:p>
  </w:footnote>
  <w:footnote w:type="continuationSeparator" w:id="0">
    <w:p w:rsidR="00984B0E" w:rsidRDefault="00984B0E" w:rsidP="00B2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2" w:rsidRDefault="00073B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2" w:rsidRDefault="00073B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22804" w:rsidRPr="00B22804" w:rsidTr="00B22804">
      <w:tc>
        <w:tcPr>
          <w:tcW w:w="4605" w:type="dxa"/>
        </w:tcPr>
        <w:p w:rsidR="00B22804" w:rsidRPr="00B22804" w:rsidRDefault="00E96A64" w:rsidP="00E27DEB">
          <w:pPr>
            <w:pStyle w:val="Sidehoved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E27DEB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910DBB">
            <w:rPr>
              <w:rFonts w:ascii="Times New Roman" w:hAnsi="Times New Roman" w:cs="Times New Roman"/>
              <w:sz w:val="24"/>
              <w:szCs w:val="24"/>
            </w:rPr>
            <w:t>-11-2018</w:t>
          </w:r>
        </w:p>
      </w:tc>
      <w:tc>
        <w:tcPr>
          <w:tcW w:w="4605" w:type="dxa"/>
        </w:tcPr>
        <w:p w:rsidR="00B22804" w:rsidRPr="00B22804" w:rsidRDefault="00F26C3A" w:rsidP="00877ED4">
          <w:pPr>
            <w:pStyle w:val="Sidehoved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UKA</w:t>
          </w:r>
          <w:r w:rsidR="00B22804" w:rsidRPr="00B22804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877ED4">
            <w:rPr>
              <w:rFonts w:ascii="Times New Roman" w:hAnsi="Times New Roman" w:cs="Times New Roman"/>
              <w:sz w:val="24"/>
              <w:szCs w:val="24"/>
            </w:rPr>
            <w:t>18</w:t>
          </w:r>
          <w:r w:rsidR="00B22804" w:rsidRPr="00B22804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877ED4">
            <w:rPr>
              <w:rFonts w:ascii="Times New Roman" w:hAnsi="Times New Roman" w:cs="Times New Roman"/>
              <w:sz w:val="24"/>
              <w:szCs w:val="24"/>
            </w:rPr>
            <w:t>16</w:t>
          </w:r>
        </w:p>
      </w:tc>
    </w:tr>
  </w:tbl>
  <w:p w:rsidR="00B22804" w:rsidRPr="00B22804" w:rsidRDefault="00B22804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55C"/>
    <w:multiLevelType w:val="hybridMultilevel"/>
    <w:tmpl w:val="6D34E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630"/>
    <w:multiLevelType w:val="hybridMultilevel"/>
    <w:tmpl w:val="18ACCFB2"/>
    <w:lvl w:ilvl="0" w:tplc="FAD0B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3442"/>
    <w:multiLevelType w:val="hybridMultilevel"/>
    <w:tmpl w:val="A9303A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A"/>
    <w:rsid w:val="0004556A"/>
    <w:rsid w:val="00073BF2"/>
    <w:rsid w:val="000823E8"/>
    <w:rsid w:val="00082F8C"/>
    <w:rsid w:val="0011555A"/>
    <w:rsid w:val="001E033D"/>
    <w:rsid w:val="001F52DD"/>
    <w:rsid w:val="002A4350"/>
    <w:rsid w:val="002A68D6"/>
    <w:rsid w:val="00334588"/>
    <w:rsid w:val="00482787"/>
    <w:rsid w:val="004B0B39"/>
    <w:rsid w:val="004B362A"/>
    <w:rsid w:val="004D6956"/>
    <w:rsid w:val="004F1D2D"/>
    <w:rsid w:val="0050339A"/>
    <w:rsid w:val="00546574"/>
    <w:rsid w:val="005B3C0A"/>
    <w:rsid w:val="006007B2"/>
    <w:rsid w:val="00636929"/>
    <w:rsid w:val="006E0411"/>
    <w:rsid w:val="007F2746"/>
    <w:rsid w:val="00840752"/>
    <w:rsid w:val="00877ED4"/>
    <w:rsid w:val="008A1985"/>
    <w:rsid w:val="00910DBB"/>
    <w:rsid w:val="00984B0E"/>
    <w:rsid w:val="009D6A6A"/>
    <w:rsid w:val="009E3203"/>
    <w:rsid w:val="009F5D24"/>
    <w:rsid w:val="00AE41C4"/>
    <w:rsid w:val="00B22804"/>
    <w:rsid w:val="00BF7BFC"/>
    <w:rsid w:val="00C07C4F"/>
    <w:rsid w:val="00C72D19"/>
    <w:rsid w:val="00C85A1F"/>
    <w:rsid w:val="00D31801"/>
    <w:rsid w:val="00DC43BD"/>
    <w:rsid w:val="00E27DEB"/>
    <w:rsid w:val="00E96A64"/>
    <w:rsid w:val="00EC188A"/>
    <w:rsid w:val="00F07EE0"/>
    <w:rsid w:val="00F26C3A"/>
    <w:rsid w:val="00F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16EE"/>
  <w15:docId w15:val="{CA90B7BB-E778-425B-AB48-CC3F9944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22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2804"/>
  </w:style>
  <w:style w:type="paragraph" w:styleId="Sidefod">
    <w:name w:val="footer"/>
    <w:basedOn w:val="Normal"/>
    <w:link w:val="SidefodTegn"/>
    <w:unhideWhenUsed/>
    <w:rsid w:val="00B22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2804"/>
  </w:style>
  <w:style w:type="table" w:styleId="Tabel-Gitter">
    <w:name w:val="Table Grid"/>
    <w:basedOn w:val="Tabel-Normal"/>
    <w:uiPriority w:val="59"/>
    <w:rsid w:val="00B2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2280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80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2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be\AppData\Local\cBrain\F2\.tmp\c975391b9ec94def8221efe9cd08259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letter_date">
      <Value/>
    </Content>
    <Content xmlns="Captia" id="title">
      <Value/>
    </Content>
  </ns0:record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AEF6FC42-1D6A-4D66-AE97-2CA4F4BB8505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c975391b9ec94def8221efe9cd082597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Bengtson</dc:creator>
  <cp:lastModifiedBy>Pernille Bengtson</cp:lastModifiedBy>
  <cp:revision>7</cp:revision>
  <dcterms:created xsi:type="dcterms:W3CDTF">2018-11-28T13:51:00Z</dcterms:created>
  <dcterms:modified xsi:type="dcterms:W3CDTF">2018-11-29T12:07:00Z</dcterms:modified>
</cp:coreProperties>
</file>